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40F" w:rsidRDefault="00CD440F" w:rsidP="00CD44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UNIVERSIDADE FEDERAL DA PARAÍBA</w:t>
      </w:r>
    </w:p>
    <w:p w:rsidR="00CD440F" w:rsidRDefault="00CD440F" w:rsidP="00CD440F">
      <w:pPr>
        <w:jc w:val="center"/>
      </w:pPr>
      <w:r>
        <w:t>CAMPUS IV - LITORAL NORTE</w:t>
      </w:r>
    </w:p>
    <w:p w:rsidR="00CD440F" w:rsidRDefault="00CD440F" w:rsidP="00CD440F">
      <w:pPr>
        <w:jc w:val="center"/>
      </w:pPr>
      <w:r>
        <w:t>CENTRO DE CIÊNCIAS APLICADAS E EDUCAÇÃO</w:t>
      </w:r>
    </w:p>
    <w:p w:rsidR="00CD440F" w:rsidRPr="00B97E92" w:rsidRDefault="00CD440F" w:rsidP="00CD440F">
      <w:pPr>
        <w:jc w:val="center"/>
        <w:rPr>
          <w:b/>
        </w:rPr>
      </w:pPr>
      <w:r w:rsidRPr="00B97E92">
        <w:rPr>
          <w:b/>
        </w:rPr>
        <w:t>BACHARELADO EM ANTROPOLOGIA</w:t>
      </w:r>
    </w:p>
    <w:p w:rsidR="00CD440F" w:rsidRDefault="00CD440F" w:rsidP="00CD440F">
      <w:pPr>
        <w:jc w:val="center"/>
      </w:pPr>
      <w:bookmarkStart w:id="0" w:name="_GoBack"/>
      <w:bookmarkEnd w:id="0"/>
    </w:p>
    <w:p w:rsidR="00CD440F" w:rsidRDefault="00CD440F" w:rsidP="00CD440F"/>
    <w:p w:rsidR="00CD440F" w:rsidRDefault="00CD440F" w:rsidP="00CD440F">
      <w:pPr>
        <w:jc w:val="center"/>
      </w:pPr>
    </w:p>
    <w:p w:rsidR="00CD440F" w:rsidRDefault="00CD440F" w:rsidP="00CD440F">
      <w:pPr>
        <w:jc w:val="center"/>
        <w:rPr>
          <w:b/>
          <w:u w:val="single"/>
        </w:rPr>
      </w:pPr>
      <w:r w:rsidRPr="00704E98">
        <w:rPr>
          <w:b/>
          <w:u w:val="single"/>
        </w:rPr>
        <w:t>R E Q U E R I M E N T O</w:t>
      </w:r>
    </w:p>
    <w:p w:rsidR="00CD440F" w:rsidRPr="00704E98" w:rsidRDefault="00CD440F" w:rsidP="00CD440F">
      <w:pPr>
        <w:jc w:val="center"/>
        <w:rPr>
          <w:b/>
          <w:u w:val="single"/>
        </w:rPr>
      </w:pPr>
    </w:p>
    <w:p w:rsidR="00CD440F" w:rsidRPr="00704E98" w:rsidRDefault="00CD440F" w:rsidP="00CD440F">
      <w:pPr>
        <w:jc w:val="center"/>
      </w:pPr>
    </w:p>
    <w:p w:rsidR="00CD440F" w:rsidRDefault="00CD440F" w:rsidP="00CD440F">
      <w:pPr>
        <w:jc w:val="right"/>
      </w:pPr>
    </w:p>
    <w:p w:rsidR="00CD440F" w:rsidRPr="00704E98" w:rsidRDefault="00CD440F" w:rsidP="00CD440F">
      <w:pPr>
        <w:jc w:val="right"/>
      </w:pPr>
      <w:r>
        <w:t>Rio Tinto</w:t>
      </w:r>
      <w:r w:rsidRPr="00704E98">
        <w:t xml:space="preserve">, ___ de _______________ de _______ </w:t>
      </w:r>
    </w:p>
    <w:p w:rsidR="00CD440F" w:rsidRDefault="00CD440F">
      <w:pPr>
        <w:jc w:val="right"/>
      </w:pPr>
    </w:p>
    <w:p w:rsidR="00CD440F" w:rsidRDefault="00CD440F">
      <w:pPr>
        <w:jc w:val="right"/>
      </w:pPr>
    </w:p>
    <w:p w:rsidR="008412C5" w:rsidRDefault="008412C5">
      <w:pPr>
        <w:jc w:val="right"/>
      </w:pPr>
    </w:p>
    <w:p w:rsidR="008412C5" w:rsidRDefault="008412C5">
      <w:pPr>
        <w:jc w:val="right"/>
      </w:pPr>
    </w:p>
    <w:p w:rsidR="008412C5" w:rsidRDefault="00CC6DD6" w:rsidP="00CD440F">
      <w:pPr>
        <w:ind w:firstLine="709"/>
        <w:jc w:val="both"/>
      </w:pPr>
      <w:r>
        <w:t xml:space="preserve">À Comissão Eleitoral da pesquisa eleitoral para a </w:t>
      </w:r>
      <w:r>
        <w:rPr>
          <w:color w:val="000000"/>
        </w:rPr>
        <w:t>Função Comissionada de Coordenador e Vice-coordenador do Curso de Antropologia, Bacharelado, DCS/CCAE/UFPB.</w:t>
      </w:r>
    </w:p>
    <w:p w:rsidR="008412C5" w:rsidRDefault="008412C5">
      <w:pPr>
        <w:jc w:val="both"/>
        <w:rPr>
          <w:color w:val="000000"/>
        </w:rPr>
      </w:pPr>
    </w:p>
    <w:p w:rsidR="008412C5" w:rsidRDefault="008412C5">
      <w:pPr>
        <w:jc w:val="center"/>
      </w:pPr>
    </w:p>
    <w:p w:rsidR="008412C5" w:rsidRDefault="008412C5">
      <w:pPr>
        <w:jc w:val="center"/>
      </w:pPr>
    </w:p>
    <w:p w:rsidR="008412C5" w:rsidRDefault="00CC6DD6" w:rsidP="00CD440F">
      <w:pPr>
        <w:ind w:firstLine="709"/>
        <w:jc w:val="both"/>
      </w:pPr>
      <w:r>
        <w:rPr>
          <w:color w:val="000000"/>
        </w:rPr>
        <w:t xml:space="preserve">Os professores doutores </w:t>
      </w:r>
      <w:r w:rsidR="004B66F4">
        <w:rPr>
          <w:color w:val="000000"/>
        </w:rPr>
        <w:t>_________________________________</w:t>
      </w:r>
      <w:r>
        <w:rPr>
          <w:color w:val="000000"/>
        </w:rPr>
        <w:t>matrícula SIAPE</w:t>
      </w:r>
      <w:r w:rsidR="00CD440F">
        <w:rPr>
          <w:color w:val="000000"/>
        </w:rPr>
        <w:t xml:space="preserve"> (</w:t>
      </w:r>
      <w:r w:rsidR="004B66F4">
        <w:rPr>
          <w:color w:val="000000"/>
        </w:rPr>
        <w:t>___________</w:t>
      </w:r>
      <w:r>
        <w:rPr>
          <w:color w:val="000000"/>
        </w:rPr>
        <w:t xml:space="preserve">) e </w:t>
      </w:r>
      <w:r w:rsidR="004B66F4">
        <w:rPr>
          <w:color w:val="000000"/>
        </w:rPr>
        <w:t>___________________________________</w:t>
      </w:r>
      <w:r>
        <w:rPr>
          <w:color w:val="000000"/>
        </w:rPr>
        <w:t xml:space="preserve"> (matrícula SIAPE </w:t>
      </w:r>
      <w:r w:rsidR="00CD440F">
        <w:rPr>
          <w:color w:val="000000"/>
        </w:rPr>
        <w:t>(</w:t>
      </w:r>
      <w:r w:rsidR="004B66F4">
        <w:rPr>
          <w:color w:val="000000"/>
        </w:rPr>
        <w:t>____________</w:t>
      </w:r>
      <w:r>
        <w:rPr>
          <w:color w:val="000000"/>
        </w:rPr>
        <w:t xml:space="preserve">) vêm requerer a inscrição para pleitear, respectivamente, às funções de coordenador e vice coordenador do curso de Antropologia.  </w:t>
      </w:r>
    </w:p>
    <w:p w:rsidR="008412C5" w:rsidRDefault="008412C5">
      <w:pPr>
        <w:jc w:val="both"/>
        <w:rPr>
          <w:color w:val="000000"/>
        </w:rPr>
      </w:pPr>
    </w:p>
    <w:p w:rsidR="008412C5" w:rsidRDefault="008412C5">
      <w:pPr>
        <w:jc w:val="both"/>
      </w:pPr>
    </w:p>
    <w:p w:rsidR="008412C5" w:rsidRDefault="008412C5">
      <w:pPr>
        <w:jc w:val="both"/>
      </w:pPr>
    </w:p>
    <w:p w:rsidR="008412C5" w:rsidRDefault="00CC6DD6" w:rsidP="00CD440F">
      <w:pPr>
        <w:jc w:val="center"/>
      </w:pPr>
      <w:r>
        <w:rPr>
          <w:color w:val="000000"/>
        </w:rPr>
        <w:t>Atenciosamente,</w:t>
      </w:r>
    </w:p>
    <w:p w:rsidR="008412C5" w:rsidRDefault="008412C5">
      <w:pPr>
        <w:jc w:val="both"/>
        <w:rPr>
          <w:color w:val="000000"/>
        </w:rPr>
      </w:pPr>
    </w:p>
    <w:p w:rsidR="008412C5" w:rsidRDefault="008412C5">
      <w:pPr>
        <w:jc w:val="both"/>
      </w:pPr>
    </w:p>
    <w:p w:rsidR="008412C5" w:rsidRDefault="008412C5">
      <w:pPr>
        <w:jc w:val="both"/>
      </w:pPr>
    </w:p>
    <w:p w:rsidR="008412C5" w:rsidRDefault="008412C5">
      <w:pPr>
        <w:jc w:val="both"/>
      </w:pPr>
    </w:p>
    <w:p w:rsidR="008412C5" w:rsidRDefault="00CC6DD6">
      <w:pPr>
        <w:jc w:val="center"/>
      </w:pPr>
      <w:r>
        <w:rPr>
          <w:color w:val="000000"/>
        </w:rPr>
        <w:t>__________________________________________</w:t>
      </w:r>
    </w:p>
    <w:p w:rsidR="008412C5" w:rsidRDefault="008412C5">
      <w:pPr>
        <w:jc w:val="center"/>
      </w:pPr>
    </w:p>
    <w:p w:rsidR="008412C5" w:rsidRDefault="008412C5">
      <w:pPr>
        <w:jc w:val="center"/>
      </w:pPr>
    </w:p>
    <w:p w:rsidR="008412C5" w:rsidRDefault="008412C5">
      <w:pPr>
        <w:jc w:val="center"/>
      </w:pPr>
    </w:p>
    <w:p w:rsidR="008412C5" w:rsidRDefault="008412C5">
      <w:pPr>
        <w:jc w:val="center"/>
      </w:pPr>
    </w:p>
    <w:p w:rsidR="008412C5" w:rsidRDefault="008412C5">
      <w:pPr>
        <w:jc w:val="center"/>
      </w:pPr>
    </w:p>
    <w:p w:rsidR="008412C5" w:rsidRDefault="00CC6DD6">
      <w:pPr>
        <w:jc w:val="center"/>
      </w:pPr>
      <w:r>
        <w:rPr>
          <w:color w:val="000000"/>
        </w:rPr>
        <w:t>__________________________________________</w:t>
      </w:r>
    </w:p>
    <w:p w:rsidR="00CC6DD6" w:rsidRDefault="00CC6DD6">
      <w:pPr>
        <w:jc w:val="center"/>
      </w:pPr>
    </w:p>
    <w:sectPr w:rsidR="00CC6DD6">
      <w:headerReference w:type="default" r:id="rId6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C04" w:rsidRDefault="008D5C04" w:rsidP="00CD440F">
      <w:r>
        <w:separator/>
      </w:r>
    </w:p>
  </w:endnote>
  <w:endnote w:type="continuationSeparator" w:id="0">
    <w:p w:rsidR="008D5C04" w:rsidRDefault="008D5C04" w:rsidP="00CD4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C04" w:rsidRDefault="008D5C04" w:rsidP="00CD440F">
      <w:r>
        <w:separator/>
      </w:r>
    </w:p>
  </w:footnote>
  <w:footnote w:type="continuationSeparator" w:id="0">
    <w:p w:rsidR="008D5C04" w:rsidRDefault="008D5C04" w:rsidP="00CD44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40F" w:rsidRDefault="00CD440F" w:rsidP="00CD440F">
    <w:pPr>
      <w:pStyle w:val="Cabealho"/>
      <w:jc w:val="center"/>
    </w:pPr>
    <w:r w:rsidRPr="00FE29C3">
      <w:rPr>
        <w:noProof/>
      </w:rPr>
      <w:drawing>
        <wp:inline distT="0" distB="0" distL="0" distR="0" wp14:anchorId="2771B4D5" wp14:editId="50332685">
          <wp:extent cx="2000250" cy="1509595"/>
          <wp:effectExtent l="0" t="0" r="0" b="0"/>
          <wp:docPr id="4" name="Imagem 4" descr="C:\Users\Antropologia\Documents\Coordenação\Logo Marca Antropologia\bordo ve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tropologia\Documents\Coordenação\Logo Marca Antropologia\bordo ver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969" cy="15116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D440F" w:rsidRDefault="00CD440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DD6"/>
    <w:rsid w:val="004B66F4"/>
    <w:rsid w:val="008412C5"/>
    <w:rsid w:val="008D5C04"/>
    <w:rsid w:val="00C6208F"/>
    <w:rsid w:val="00CC6DD6"/>
    <w:rsid w:val="00CD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7AB3167D-2E90-4D78-BB89-A2BD26B2D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6208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08F"/>
    <w:rPr>
      <w:rFonts w:ascii="Segoe UI" w:eastAsia="Lucida Sans Unicode" w:hAnsi="Segoe UI" w:cs="Segoe UI"/>
      <w:kern w:val="1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CD440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D440F"/>
    <w:rPr>
      <w:rFonts w:eastAsia="Lucida Sans Unicode"/>
      <w:kern w:val="1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CD440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D440F"/>
    <w:rPr>
      <w:rFonts w:eastAsia="Lucida Sans Unicode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ropologia\Desktop\Elei&#231;&#227;o%20Coordena&#231;&#227;o%20Antropologia%202017\Requeriment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Requerimento</Template>
  <TotalTime>14</TotalTime>
  <Pages>1</Pages>
  <Words>120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Antropologia</dc:creator>
  <cp:keywords/>
  <cp:lastModifiedBy>Antropologia</cp:lastModifiedBy>
  <cp:revision>4</cp:revision>
  <cp:lastPrinted>2017-10-31T21:59:00Z</cp:lastPrinted>
  <dcterms:created xsi:type="dcterms:W3CDTF">2017-10-26T23:03:00Z</dcterms:created>
  <dcterms:modified xsi:type="dcterms:W3CDTF">2019-07-31T21:57:00Z</dcterms:modified>
</cp:coreProperties>
</file>